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4C" w:rsidRDefault="006B664C" w:rsidP="006B664C">
      <w:pPr>
        <w:tabs>
          <w:tab w:val="center" w:pos="3711"/>
        </w:tabs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129540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.esmer\AppData\Local\Microsoft\Windows\INetCache\Content.Word\T.C._Aile_ve_Sosyal_Hizmetler_Bakanlığı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0C1" w:rsidRPr="00A160C1" w:rsidRDefault="003A0FFD" w:rsidP="00A160C1">
      <w:pPr>
        <w:tabs>
          <w:tab w:val="center" w:pos="3711"/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453390</wp:posOffset>
                </wp:positionV>
                <wp:extent cx="1209675" cy="342900"/>
                <wp:effectExtent l="0" t="0" r="9525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A6C" w:rsidRPr="003A0FFD" w:rsidRDefault="00BD2A6C" w:rsidP="00BD2A6C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0FFD">
                              <w:rPr>
                                <w:color w:val="FF0000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Adıyaman Aile ve Sosyal Hizmetler İl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16.2pt;margin-top:35.7pt;width:9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" fillcolor="white [3212]" stroked="f" strokeweight="1pt">
                <v:textbox>
                  <w:txbxContent>
                    <w:p w:rsidR="00BD2A6C" w:rsidRPr="003A0FFD" w:rsidRDefault="00BD2A6C" w:rsidP="00BD2A6C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0FFD">
                        <w:rPr>
                          <w:color w:val="FF0000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Adıyaman Aile ve Sosyal Hizmetler İl Müdürlüğü</w:t>
                      </w:r>
                    </w:p>
                  </w:txbxContent>
                </v:textbox>
              </v:rect>
            </w:pict>
          </mc:Fallback>
        </mc:AlternateContent>
      </w:r>
      <w:r w:rsidR="00A160C1" w:rsidRPr="00A160C1">
        <w:rPr>
          <w:rFonts w:ascii="Times New Roman" w:hAnsi="Times New Roman" w:cs="Times New Roman"/>
          <w:b/>
          <w:sz w:val="28"/>
          <w:szCs w:val="24"/>
        </w:rPr>
        <w:t>T.C.</w:t>
      </w:r>
      <w:r w:rsidR="00A160C1" w:rsidRPr="00A160C1">
        <w:rPr>
          <w:rFonts w:ascii="Times New Roman" w:hAnsi="Times New Roman" w:cs="Times New Roman"/>
          <w:b/>
          <w:sz w:val="28"/>
          <w:szCs w:val="24"/>
        </w:rPr>
        <w:br/>
        <w:t>ADIYAMAN VALİLİĞİ</w:t>
      </w:r>
    </w:p>
    <w:p w:rsidR="00BA64F7" w:rsidRDefault="006B664C" w:rsidP="00A160C1">
      <w:pPr>
        <w:tabs>
          <w:tab w:val="center" w:pos="3711"/>
          <w:tab w:val="left" w:pos="5812"/>
        </w:tabs>
        <w:jc w:val="center"/>
      </w:pPr>
      <w:r w:rsidRPr="00A160C1">
        <w:rPr>
          <w:rFonts w:ascii="Times New Roman" w:hAnsi="Times New Roman" w:cs="Times New Roman"/>
          <w:b/>
          <w:sz w:val="28"/>
          <w:szCs w:val="24"/>
        </w:rPr>
        <w:t>AİLE VE SOSYAL HİZMETLER İL MÜDÜRLÜĞÜ</w:t>
      </w:r>
      <w:r>
        <w:br w:type="textWrapping" w:clear="all"/>
        <w:t>_____________________________________________________________________________________</w:t>
      </w:r>
    </w:p>
    <w:p w:rsidR="006B664C" w:rsidRDefault="006B664C" w:rsidP="006B664C">
      <w:pPr>
        <w:tabs>
          <w:tab w:val="center" w:pos="3711"/>
        </w:tabs>
      </w:pPr>
    </w:p>
    <w:p w:rsidR="00DA1B2C" w:rsidRPr="00842F3D" w:rsidRDefault="00DA1B2C" w:rsidP="006B66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64C" w:rsidRPr="00842F3D" w:rsidRDefault="008845B7" w:rsidP="00A16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BİRİM TANIMLAMA FORMU</w:t>
      </w:r>
    </w:p>
    <w:p w:rsidR="006B664C" w:rsidRPr="00842F3D" w:rsidRDefault="006B664C" w:rsidP="006B664C">
      <w:pPr>
        <w:jc w:val="both"/>
        <w:rPr>
          <w:rFonts w:ascii="Times New Roman" w:hAnsi="Times New Roman" w:cs="Times New Roman"/>
        </w:rPr>
      </w:pPr>
    </w:p>
    <w:p w:rsidR="003A0FFD" w:rsidRPr="003A0FFD" w:rsidRDefault="00F15F70" w:rsidP="003A0F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T.C. Kimlik 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0FFD" w:rsidRPr="003A0FFD">
        <w:rPr>
          <w:rFonts w:ascii="Times New Roman" w:hAnsi="Times New Roman" w:cs="Times New Roman"/>
          <w:sz w:val="28"/>
          <w:szCs w:val="28"/>
        </w:rPr>
        <w:t>:</w:t>
      </w:r>
    </w:p>
    <w:p w:rsidR="003A0FFD" w:rsidRPr="003A0FFD" w:rsidRDefault="00F15F70" w:rsidP="003A0F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Adı Soyadı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0FFD" w:rsidRPr="003A0FFD">
        <w:rPr>
          <w:rFonts w:ascii="Times New Roman" w:hAnsi="Times New Roman" w:cs="Times New Roman"/>
          <w:sz w:val="28"/>
          <w:szCs w:val="28"/>
        </w:rPr>
        <w:tab/>
        <w:t>:</w:t>
      </w:r>
    </w:p>
    <w:p w:rsidR="000C6F0A" w:rsidRDefault="00F15F70" w:rsidP="008845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Unvan</w:t>
      </w:r>
      <w:r>
        <w:rPr>
          <w:rFonts w:ascii="Times New Roman" w:hAnsi="Times New Roman" w:cs="Times New Roman"/>
          <w:sz w:val="28"/>
          <w:szCs w:val="28"/>
        </w:rPr>
        <w:tab/>
      </w:r>
      <w:r w:rsidR="003A0FFD" w:rsidRPr="003A0FFD">
        <w:rPr>
          <w:rFonts w:ascii="Times New Roman" w:hAnsi="Times New Roman" w:cs="Times New Roman"/>
          <w:sz w:val="28"/>
          <w:szCs w:val="28"/>
        </w:rPr>
        <w:tab/>
      </w:r>
      <w:r w:rsidR="003A0FFD" w:rsidRPr="003A0FFD">
        <w:rPr>
          <w:rFonts w:ascii="Times New Roman" w:hAnsi="Times New Roman" w:cs="Times New Roman"/>
          <w:sz w:val="28"/>
          <w:szCs w:val="28"/>
        </w:rPr>
        <w:tab/>
        <w:t>:</w:t>
      </w:r>
    </w:p>
    <w:p w:rsidR="000C6F0A" w:rsidRDefault="000C6F0A" w:rsidP="008845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e-posta </w:t>
      </w:r>
      <w:proofErr w:type="gramStart"/>
      <w:r>
        <w:rPr>
          <w:rFonts w:ascii="Times New Roman" w:hAnsi="Times New Roman" w:cs="Times New Roman"/>
          <w:sz w:val="28"/>
          <w:szCs w:val="28"/>
        </w:rPr>
        <w:t>adresi                  :</w:t>
      </w:r>
      <w:proofErr w:type="gramEnd"/>
    </w:p>
    <w:p w:rsidR="008845B7" w:rsidRDefault="008845B7" w:rsidP="008845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Birimi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bookmarkStart w:id="0" w:name="_GoBack"/>
      <w:bookmarkEnd w:id="0"/>
    </w:p>
    <w:p w:rsidR="006B664C" w:rsidRPr="00842F3D" w:rsidRDefault="00F15F70" w:rsidP="008845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  <w:r w:rsidR="003A0FFD">
        <w:rPr>
          <w:sz w:val="28"/>
          <w:szCs w:val="28"/>
        </w:rPr>
        <w:tab/>
      </w:r>
      <w:r w:rsidR="003A0FFD">
        <w:rPr>
          <w:sz w:val="28"/>
          <w:szCs w:val="28"/>
        </w:rPr>
        <w:tab/>
      </w:r>
      <w:r w:rsidR="003A0FFD">
        <w:rPr>
          <w:sz w:val="28"/>
          <w:szCs w:val="28"/>
        </w:rPr>
        <w:tab/>
        <w:t>:</w:t>
      </w:r>
    </w:p>
    <w:p w:rsidR="006B664C" w:rsidRPr="00D14730" w:rsidRDefault="006B664C" w:rsidP="006B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rPr>
          <w:b/>
          <w:sz w:val="28"/>
          <w:szCs w:val="28"/>
        </w:rPr>
      </w:pPr>
      <w:r w:rsidRPr="00842F3D">
        <w:rPr>
          <w:rFonts w:ascii="Times New Roman" w:hAnsi="Times New Roman" w:cs="Times New Roman"/>
          <w:sz w:val="28"/>
          <w:szCs w:val="28"/>
        </w:rPr>
        <w:tab/>
      </w:r>
      <w:r w:rsidRPr="00842F3D">
        <w:rPr>
          <w:rFonts w:ascii="Times New Roman" w:hAnsi="Times New Roman" w:cs="Times New Roman"/>
          <w:sz w:val="28"/>
          <w:szCs w:val="28"/>
        </w:rPr>
        <w:tab/>
      </w:r>
      <w:r w:rsidRPr="00842F3D">
        <w:rPr>
          <w:rFonts w:ascii="Times New Roman" w:hAnsi="Times New Roman" w:cs="Times New Roman"/>
          <w:sz w:val="28"/>
          <w:szCs w:val="28"/>
        </w:rPr>
        <w:tab/>
      </w:r>
      <w:r w:rsidRPr="00842F3D">
        <w:rPr>
          <w:rFonts w:ascii="Times New Roman" w:hAnsi="Times New Roman" w:cs="Times New Roman"/>
          <w:sz w:val="28"/>
          <w:szCs w:val="28"/>
        </w:rPr>
        <w:tab/>
      </w:r>
      <w:r w:rsidRPr="00842F3D">
        <w:rPr>
          <w:rFonts w:ascii="Times New Roman" w:hAnsi="Times New Roman" w:cs="Times New Roman"/>
          <w:sz w:val="28"/>
          <w:szCs w:val="28"/>
        </w:rPr>
        <w:tab/>
      </w:r>
      <w:r w:rsidRPr="00842F3D">
        <w:rPr>
          <w:rFonts w:ascii="Times New Roman" w:hAnsi="Times New Roman" w:cs="Times New Roman"/>
          <w:sz w:val="28"/>
          <w:szCs w:val="28"/>
        </w:rPr>
        <w:tab/>
      </w:r>
      <w:r w:rsidRPr="00842F3D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 w:rsidRPr="00D14730">
        <w:rPr>
          <w:b/>
          <w:sz w:val="28"/>
          <w:szCs w:val="28"/>
        </w:rPr>
        <w:t xml:space="preserve">                          </w:t>
      </w:r>
    </w:p>
    <w:p w:rsidR="00DA1B2C" w:rsidRDefault="006B664C" w:rsidP="0015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797"/>
        </w:tabs>
        <w:spacing w:line="480" w:lineRule="auto"/>
        <w:jc w:val="center"/>
        <w:rPr>
          <w:b/>
          <w:sz w:val="28"/>
          <w:szCs w:val="28"/>
        </w:rPr>
      </w:pPr>
      <w:r w:rsidRPr="00D14730">
        <w:rPr>
          <w:b/>
          <w:sz w:val="28"/>
          <w:szCs w:val="28"/>
        </w:rPr>
        <w:tab/>
      </w:r>
      <w:r w:rsidRPr="00D14730">
        <w:rPr>
          <w:b/>
          <w:sz w:val="28"/>
          <w:szCs w:val="28"/>
        </w:rPr>
        <w:tab/>
      </w:r>
      <w:r w:rsidRPr="00D14730">
        <w:rPr>
          <w:b/>
          <w:sz w:val="28"/>
          <w:szCs w:val="28"/>
        </w:rPr>
        <w:tab/>
        <w:t xml:space="preserve">                       </w:t>
      </w:r>
    </w:p>
    <w:p w:rsidR="00DA1B2C" w:rsidRDefault="00DA1B2C" w:rsidP="0015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797"/>
        </w:tabs>
        <w:spacing w:line="480" w:lineRule="auto"/>
        <w:jc w:val="center"/>
        <w:rPr>
          <w:b/>
          <w:sz w:val="28"/>
          <w:szCs w:val="28"/>
        </w:rPr>
      </w:pPr>
    </w:p>
    <w:p w:rsidR="006B664C" w:rsidRPr="00D14730" w:rsidRDefault="003A0FFD" w:rsidP="003A0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954"/>
          <w:tab w:val="left" w:pos="7797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157CDC">
        <w:rPr>
          <w:b/>
          <w:sz w:val="28"/>
          <w:szCs w:val="28"/>
        </w:rPr>
        <w:t>…..</w:t>
      </w:r>
      <w:proofErr w:type="gramEnd"/>
      <w:r w:rsidR="00157CDC">
        <w:rPr>
          <w:b/>
          <w:sz w:val="28"/>
          <w:szCs w:val="28"/>
        </w:rPr>
        <w:t>/…../202</w:t>
      </w:r>
    </w:p>
    <w:p w:rsidR="006B664C" w:rsidRDefault="006B664C" w:rsidP="006B664C">
      <w:pPr>
        <w:tabs>
          <w:tab w:val="center" w:pos="3711"/>
        </w:tabs>
      </w:pPr>
    </w:p>
    <w:sectPr w:rsidR="006B664C" w:rsidSect="00BD2A6C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0A"/>
    <w:rsid w:val="000C6F0A"/>
    <w:rsid w:val="00157CDC"/>
    <w:rsid w:val="001A276E"/>
    <w:rsid w:val="003A0FFD"/>
    <w:rsid w:val="006B664C"/>
    <w:rsid w:val="00842F3D"/>
    <w:rsid w:val="008845B7"/>
    <w:rsid w:val="00A160C1"/>
    <w:rsid w:val="00BA64F7"/>
    <w:rsid w:val="00BD2A6C"/>
    <w:rsid w:val="00CC4471"/>
    <w:rsid w:val="00D27E7D"/>
    <w:rsid w:val="00DA1B2C"/>
    <w:rsid w:val="00F1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6BA2"/>
  <w15:chartTrackingRefBased/>
  <w15:docId w15:val="{3DF37F62-CEDF-4EAC-AD07-7CE6C575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6B664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met.esmer\Desktop\formalar\FORMLAR%20&#304;L%20M&#220;D&#220;RL&#220;&#286;&#220;\Birim-Tan&#305;mlama-form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Birim-Tanımlama-formu.dotx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CİHANGİR ESMER</dc:creator>
  <cp:keywords/>
  <dc:description/>
  <cp:lastModifiedBy>MEHMET CİHANGİR ESMER</cp:lastModifiedBy>
  <cp:revision>1</cp:revision>
  <dcterms:created xsi:type="dcterms:W3CDTF">2023-06-09T07:15:00Z</dcterms:created>
  <dcterms:modified xsi:type="dcterms:W3CDTF">2023-06-09T07:16:00Z</dcterms:modified>
</cp:coreProperties>
</file>